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756C59" w:rsidP="003856C9">
            <w:pPr>
              <w:pStyle w:val="Heading1"/>
            </w:pPr>
            <w:r>
              <w:t xml:space="preserve">Hungry </w:t>
            </w:r>
            <w:proofErr w:type="spellStart"/>
            <w:r>
              <w:t>Hungry</w:t>
            </w:r>
            <w:proofErr w:type="spellEnd"/>
            <w:r>
              <w:t xml:space="preserve"> Hippo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C84A21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2A045C36" wp14:editId="234A95D5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AD1636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AD1636" w:rsidP="00D11C4D">
                  <w:r>
                    <w:rPr>
                      <w:szCs w:val="18"/>
                    </w:rPr>
                    <w:t xml:space="preserve">Ages: </w:t>
                  </w:r>
                  <w:r w:rsidR="00E8492D">
                    <w:rPr>
                      <w:szCs w:val="18"/>
                    </w:rPr>
                    <w:t>Pre-K- 5</w:t>
                  </w:r>
                  <w:r w:rsidR="00E8492D" w:rsidRPr="00E8492D">
                    <w:rPr>
                      <w:szCs w:val="18"/>
                      <w:vertAlign w:val="superscript"/>
                    </w:rPr>
                    <w:t>th</w:t>
                  </w:r>
                  <w:r w:rsidR="00E8492D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686E36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C592195" wp14:editId="35230DFD">
                        <wp:extent cx="1509139" cy="1627714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463" cy="1637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56CA81B" wp14:editId="412B34AD">
                        <wp:extent cx="1743075" cy="156876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8616" cy="1573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563AD7" w:rsidRDefault="00C84A21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Have the peers ask the student what color </w:t>
                  </w:r>
                  <w:r w:rsidR="007248D7">
                    <w:t xml:space="preserve">hippo </w:t>
                  </w:r>
                  <w:r>
                    <w:t>they want to be</w:t>
                  </w:r>
                </w:p>
                <w:p w:rsidR="00C84A21" w:rsidRDefault="00C84A21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S</w:t>
                  </w:r>
                  <w:r w:rsidR="007248D7">
                    <w:t>tudent can respond using the “I want the _____ hippo”</w:t>
                  </w:r>
                </w:p>
                <w:p w:rsidR="00C84A21" w:rsidRDefault="007248D7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After each student </w:t>
                  </w:r>
                  <w:r w:rsidR="00F46988">
                    <w:t xml:space="preserve">colors are picked, have someone put all the balls in the middle and say “Go” </w:t>
                  </w:r>
                </w:p>
                <w:p w:rsidR="00F46988" w:rsidRDefault="00F46988" w:rsidP="00C84A2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Once all the marbles are gone</w:t>
                  </w:r>
                  <w:r w:rsidR="007248D7">
                    <w:t>,</w:t>
                  </w:r>
                  <w:r>
                    <w:t xml:space="preserve"> have </w:t>
                  </w:r>
                  <w:r w:rsidR="007248D7">
                    <w:t>each person</w:t>
                  </w:r>
                  <w:r>
                    <w:t xml:space="preserve"> count the number of balls and tell the group</w:t>
                  </w:r>
                  <w:r w:rsidR="007248D7">
                    <w:t xml:space="preserve"> using “I have ____ marbles”</w:t>
                  </w:r>
                  <w:bookmarkStart w:id="0" w:name="_GoBack"/>
                  <w:bookmarkEnd w:id="0"/>
                </w:p>
              </w:tc>
            </w:tr>
            <w:tr w:rsidR="00C420C8" w:rsidTr="00E8492D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563AD7" w:rsidRPr="005152F2" w:rsidRDefault="00563AD7" w:rsidP="004E0FBB">
            <w:pPr>
              <w:pStyle w:val="ListParagraph"/>
              <w:ind w:left="0"/>
              <w:jc w:val="left"/>
            </w:pP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93" w:rsidRDefault="00206893" w:rsidP="003856C9">
      <w:pPr>
        <w:spacing w:after="0" w:line="240" w:lineRule="auto"/>
      </w:pPr>
      <w:r>
        <w:separator/>
      </w:r>
    </w:p>
  </w:endnote>
  <w:endnote w:type="continuationSeparator" w:id="0">
    <w:p w:rsidR="00206893" w:rsidRDefault="0020689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248D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93" w:rsidRDefault="00206893" w:rsidP="003856C9">
      <w:pPr>
        <w:spacing w:after="0" w:line="240" w:lineRule="auto"/>
      </w:pPr>
      <w:r>
        <w:separator/>
      </w:r>
    </w:p>
  </w:footnote>
  <w:footnote w:type="continuationSeparator" w:id="0">
    <w:p w:rsidR="00206893" w:rsidRDefault="0020689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75BE9"/>
    <w:rsid w:val="0008240F"/>
    <w:rsid w:val="000A6C3D"/>
    <w:rsid w:val="0010199E"/>
    <w:rsid w:val="0010257B"/>
    <w:rsid w:val="001503AC"/>
    <w:rsid w:val="0015050E"/>
    <w:rsid w:val="001765FE"/>
    <w:rsid w:val="0019561F"/>
    <w:rsid w:val="001B32D2"/>
    <w:rsid w:val="00206893"/>
    <w:rsid w:val="00233BB4"/>
    <w:rsid w:val="002417C7"/>
    <w:rsid w:val="002451E4"/>
    <w:rsid w:val="00283B81"/>
    <w:rsid w:val="00284AF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611D79"/>
    <w:rsid w:val="00616FF4"/>
    <w:rsid w:val="00622D77"/>
    <w:rsid w:val="006240F4"/>
    <w:rsid w:val="00640CE6"/>
    <w:rsid w:val="00686E36"/>
    <w:rsid w:val="006A3CE7"/>
    <w:rsid w:val="00700743"/>
    <w:rsid w:val="00717C2B"/>
    <w:rsid w:val="007248D7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C7CA2"/>
    <w:rsid w:val="008F6337"/>
    <w:rsid w:val="00914DAF"/>
    <w:rsid w:val="0093286E"/>
    <w:rsid w:val="009C6CF4"/>
    <w:rsid w:val="009D1627"/>
    <w:rsid w:val="00A154BF"/>
    <w:rsid w:val="00A42F91"/>
    <w:rsid w:val="00A55AE6"/>
    <w:rsid w:val="00AD1636"/>
    <w:rsid w:val="00AF1258"/>
    <w:rsid w:val="00B01E52"/>
    <w:rsid w:val="00B550FC"/>
    <w:rsid w:val="00B8072B"/>
    <w:rsid w:val="00B85871"/>
    <w:rsid w:val="00B93310"/>
    <w:rsid w:val="00BB3B21"/>
    <w:rsid w:val="00BC1F18"/>
    <w:rsid w:val="00BD2E58"/>
    <w:rsid w:val="00BF6BAB"/>
    <w:rsid w:val="00C007A5"/>
    <w:rsid w:val="00C15D34"/>
    <w:rsid w:val="00C420C8"/>
    <w:rsid w:val="00C42755"/>
    <w:rsid w:val="00C4403A"/>
    <w:rsid w:val="00C84A21"/>
    <w:rsid w:val="00CD2E98"/>
    <w:rsid w:val="00CE6306"/>
    <w:rsid w:val="00CF6A34"/>
    <w:rsid w:val="00D11C4D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492D"/>
    <w:rsid w:val="00E941EF"/>
    <w:rsid w:val="00EB13D8"/>
    <w:rsid w:val="00EB1C1B"/>
    <w:rsid w:val="00F077AE"/>
    <w:rsid w:val="00F14687"/>
    <w:rsid w:val="00F261BB"/>
    <w:rsid w:val="00F46988"/>
    <w:rsid w:val="00F56435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1A6A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1140E-F71C-436C-840F-CDF7075A2C05}"/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5</cp:revision>
  <cp:lastPrinted>2017-08-22T16:43:00Z</cp:lastPrinted>
  <dcterms:created xsi:type="dcterms:W3CDTF">2017-08-22T21:26:00Z</dcterms:created>
  <dcterms:modified xsi:type="dcterms:W3CDTF">2017-08-23T15:23:00Z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